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1A" w:rsidRDefault="00930C1A" w:rsidP="00930C1A">
      <w:pPr>
        <w:pStyle w:val="Tittel"/>
      </w:pPr>
      <w:r>
        <w:t>Søknadsskjema – kurs i dykkemedisin</w:t>
      </w:r>
    </w:p>
    <w:p w:rsidR="00C72DC0" w:rsidRDefault="00EC3288">
      <w:pPr>
        <w:rPr>
          <w:i/>
        </w:rPr>
      </w:pPr>
      <w:r>
        <w:rPr>
          <w:i/>
        </w:rPr>
        <w:t>Søknadsskjema for</w:t>
      </w:r>
      <w:r w:rsidR="00930C1A">
        <w:rPr>
          <w:i/>
        </w:rPr>
        <w:t xml:space="preserve"> Forsvarets kurs i dykkemedisin. </w:t>
      </w:r>
      <w:r w:rsidR="004A4A2F">
        <w:rPr>
          <w:i/>
        </w:rPr>
        <w:t xml:space="preserve">Detaljer om kurset finner du på </w:t>
      </w:r>
      <w:hyperlink r:id="rId9" w:history="1">
        <w:r w:rsidR="004A4A2F" w:rsidRPr="004A4A2F">
          <w:rPr>
            <w:rStyle w:val="Hyperkobling"/>
            <w:i/>
            <w:u w:val="none"/>
          </w:rPr>
          <w:t>www.dykkemedisin.no</w:t>
        </w:r>
      </w:hyperlink>
      <w:r w:rsidR="004A4A2F">
        <w:rPr>
          <w:rStyle w:val="Hyperkobling"/>
          <w:i/>
          <w:u w:val="none"/>
        </w:rPr>
        <w:t xml:space="preserve"> </w:t>
      </w:r>
      <w:r w:rsidR="007A2465" w:rsidRPr="004A4A2F">
        <w:rPr>
          <w:i/>
        </w:rPr>
        <w:t>Det</w:t>
      </w:r>
      <w:r w:rsidRPr="004A4A2F">
        <w:rPr>
          <w:i/>
        </w:rPr>
        <w:t xml:space="preserve">te </w:t>
      </w:r>
      <w:r>
        <w:rPr>
          <w:i/>
        </w:rPr>
        <w:t>skjema</w:t>
      </w:r>
      <w:r w:rsidR="007A2465">
        <w:rPr>
          <w:i/>
        </w:rPr>
        <w:t xml:space="preserve"> skal </w:t>
      </w:r>
      <w:r w:rsidR="007A2465" w:rsidRPr="007A2465">
        <w:rPr>
          <w:b/>
          <w:i/>
        </w:rPr>
        <w:t>ikke</w:t>
      </w:r>
      <w:r w:rsidR="00BB74C9">
        <w:rPr>
          <w:i/>
        </w:rPr>
        <w:t xml:space="preserve"> benyttes</w:t>
      </w:r>
      <w:r w:rsidR="007A2465">
        <w:rPr>
          <w:i/>
        </w:rPr>
        <w:t xml:space="preserve"> ved påmelding til repetisjonskurs/</w:t>
      </w:r>
      <w:r w:rsidR="004A4A2F">
        <w:rPr>
          <w:i/>
        </w:rPr>
        <w:t xml:space="preserve"> </w:t>
      </w:r>
      <w:r w:rsidR="007A2465">
        <w:rPr>
          <w:i/>
        </w:rPr>
        <w:t xml:space="preserve">etterutdanningskurs i dykkemedisin arrangert av Norsk Senter for Maritim og Dykkemedisin. </w:t>
      </w:r>
    </w:p>
    <w:p w:rsidR="00930C1A" w:rsidRDefault="00930C1A"/>
    <w:p w:rsidR="00B05E0B" w:rsidRPr="00867471" w:rsidRDefault="00EC3288" w:rsidP="00930C1A">
      <w:pPr>
        <w:tabs>
          <w:tab w:val="left" w:pos="2268"/>
          <w:tab w:val="left" w:pos="3686"/>
          <w:tab w:val="left" w:pos="5245"/>
        </w:tabs>
        <w:rPr>
          <w:b/>
        </w:rPr>
      </w:pPr>
      <w:r w:rsidRPr="00867471">
        <w:rPr>
          <w:b/>
        </w:rPr>
        <w:t>Kryss av for aktuelt kurs og angi ønsket tidspunkt</w:t>
      </w:r>
      <w:r w:rsidR="00B05E0B" w:rsidRPr="00867471">
        <w:rPr>
          <w:b/>
        </w:rPr>
        <w:t xml:space="preserve">: </w:t>
      </w:r>
    </w:p>
    <w:p w:rsidR="003D3533" w:rsidRDefault="00930C1A" w:rsidP="00930C1A">
      <w:pPr>
        <w:tabs>
          <w:tab w:val="left" w:pos="2268"/>
          <w:tab w:val="left" w:pos="3686"/>
          <w:tab w:val="left" w:pos="5245"/>
        </w:tabs>
      </w:pPr>
      <w:r>
        <w:t xml:space="preserve">5-dagers kurs </w:t>
      </w:r>
      <w:r w:rsidR="00E04C57">
        <w:t>for leger</w:t>
      </w:r>
      <w:r w:rsidR="00B325DE">
        <w:t xml:space="preserve"> (Kr 7500</w:t>
      </w:r>
      <w:r w:rsidR="003D3533">
        <w:t>)</w:t>
      </w:r>
      <w:r>
        <w:t xml:space="preserve">: </w:t>
      </w:r>
      <w:r w:rsidR="00EC3288">
        <w:fldChar w:fldCharType="begin">
          <w:ffData>
            <w:name w:val="Tekst10"/>
            <w:enabled/>
            <w:calcOnExit w:val="0"/>
            <w:textInput/>
          </w:ffData>
        </w:fldChar>
      </w:r>
      <w:r w:rsidR="00EC3288">
        <w:instrText xml:space="preserve"> FORMTEXT </w:instrText>
      </w:r>
      <w:r w:rsidR="00EC3288">
        <w:fldChar w:fldCharType="separate"/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fldChar w:fldCharType="end"/>
      </w:r>
    </w:p>
    <w:p w:rsidR="003D3533" w:rsidRDefault="00930C1A" w:rsidP="00930C1A">
      <w:pPr>
        <w:tabs>
          <w:tab w:val="left" w:pos="2268"/>
          <w:tab w:val="left" w:pos="3686"/>
          <w:tab w:val="left" w:pos="5245"/>
        </w:tabs>
      </w:pPr>
      <w:r>
        <w:t xml:space="preserve">3-dagers kurs </w:t>
      </w:r>
      <w:r w:rsidR="00EC3288">
        <w:t>for helsepersonell og dykk</w:t>
      </w:r>
      <w:r w:rsidR="00E04C57">
        <w:t>er</w:t>
      </w:r>
      <w:r w:rsidR="00EC3288">
        <w:t>e</w:t>
      </w:r>
      <w:r w:rsidR="003D3533">
        <w:t xml:space="preserve"> (kr 3000)</w:t>
      </w:r>
      <w:r>
        <w:t xml:space="preserve">: </w:t>
      </w:r>
      <w:r w:rsidR="00EC3288">
        <w:fldChar w:fldCharType="begin">
          <w:ffData>
            <w:name w:val="Tekst10"/>
            <w:enabled/>
            <w:calcOnExit w:val="0"/>
            <w:textInput/>
          </w:ffData>
        </w:fldChar>
      </w:r>
      <w:r w:rsidR="00EC3288">
        <w:instrText xml:space="preserve"> FORMTEXT </w:instrText>
      </w:r>
      <w:r w:rsidR="00EC3288">
        <w:fldChar w:fldCharType="separate"/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fldChar w:fldCharType="end"/>
      </w:r>
    </w:p>
    <w:p w:rsidR="00930C1A" w:rsidRDefault="00930C1A" w:rsidP="00930C1A">
      <w:pPr>
        <w:tabs>
          <w:tab w:val="left" w:pos="2268"/>
          <w:tab w:val="left" w:pos="3686"/>
          <w:tab w:val="left" w:pos="5245"/>
        </w:tabs>
      </w:pPr>
      <w:r>
        <w:t xml:space="preserve">År: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0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EC3288">
        <w:t xml:space="preserve"> </w:t>
      </w:r>
      <w:r w:rsidR="00867471">
        <w:t>1.halvår (januar-juni)</w:t>
      </w:r>
      <w:r>
        <w:t>:</w:t>
      </w:r>
      <w:r w:rsidR="00EC3288" w:rsidRPr="00EC3288">
        <w:t xml:space="preserve"> </w:t>
      </w:r>
      <w:r w:rsidR="00EC3288">
        <w:fldChar w:fldCharType="begin">
          <w:ffData>
            <w:name w:val="Tekst10"/>
            <w:enabled/>
            <w:calcOnExit w:val="0"/>
            <w:textInput/>
          </w:ffData>
        </w:fldChar>
      </w:r>
      <w:r w:rsidR="00EC3288">
        <w:instrText xml:space="preserve"> FORMTEXT </w:instrText>
      </w:r>
      <w:r w:rsidR="00EC3288">
        <w:fldChar w:fldCharType="separate"/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fldChar w:fldCharType="end"/>
      </w:r>
      <w:r w:rsidR="00EC3288">
        <w:t xml:space="preserve"> </w:t>
      </w:r>
      <w:r w:rsidR="00867471">
        <w:t>2.halvår (august-desember)</w:t>
      </w:r>
      <w:r>
        <w:t xml:space="preserve">: </w:t>
      </w:r>
      <w:r w:rsidR="00EC3288">
        <w:fldChar w:fldCharType="begin">
          <w:ffData>
            <w:name w:val="Tekst10"/>
            <w:enabled/>
            <w:calcOnExit w:val="0"/>
            <w:textInput/>
          </w:ffData>
        </w:fldChar>
      </w:r>
      <w:r w:rsidR="00EC3288">
        <w:instrText xml:space="preserve"> FORMTEXT </w:instrText>
      </w:r>
      <w:r w:rsidR="00EC3288">
        <w:fldChar w:fldCharType="separate"/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fldChar w:fldCharType="end"/>
      </w:r>
    </w:p>
    <w:p w:rsidR="00EC3288" w:rsidRDefault="00EC3288" w:rsidP="00930C1A">
      <w:pPr>
        <w:tabs>
          <w:tab w:val="left" w:pos="2268"/>
          <w:tab w:val="left" w:pos="3686"/>
          <w:tab w:val="left" w:pos="5245"/>
        </w:tabs>
      </w:pPr>
    </w:p>
    <w:p w:rsidR="00A8791D" w:rsidRDefault="00A8791D" w:rsidP="00930C1A">
      <w:pPr>
        <w:tabs>
          <w:tab w:val="left" w:pos="2268"/>
          <w:tab w:val="left" w:pos="3686"/>
          <w:tab w:val="left" w:pos="5245"/>
        </w:tabs>
      </w:pPr>
      <w:r>
        <w:t>Jeg har gjennomført kurs i pe</w:t>
      </w:r>
      <w:r w:rsidR="00EC3288">
        <w:t>troleumsmedisin</w:t>
      </w:r>
      <w:r>
        <w:t xml:space="preserve">: </w:t>
      </w:r>
      <w:r w:rsidR="00EC3288">
        <w:fldChar w:fldCharType="begin">
          <w:ffData>
            <w:name w:val="Tekst10"/>
            <w:enabled/>
            <w:calcOnExit w:val="0"/>
            <w:textInput/>
          </w:ffData>
        </w:fldChar>
      </w:r>
      <w:r w:rsidR="00EC3288">
        <w:instrText xml:space="preserve"> FORMTEXT </w:instrText>
      </w:r>
      <w:r w:rsidR="00EC3288">
        <w:fldChar w:fldCharType="separate"/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rPr>
          <w:noProof/>
        </w:rPr>
        <w:t> </w:t>
      </w:r>
      <w:r w:rsidR="00EC3288">
        <w:fldChar w:fldCharType="end"/>
      </w:r>
      <w:r w:rsidR="00EC3288">
        <w:t xml:space="preserve"> </w:t>
      </w:r>
      <w:r>
        <w:t xml:space="preserve">Når?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C3288" w:rsidRDefault="00EC3288" w:rsidP="00EC3288">
      <w:pPr>
        <w:tabs>
          <w:tab w:val="left" w:pos="2268"/>
          <w:tab w:val="left" w:pos="3686"/>
          <w:tab w:val="left" w:pos="5245"/>
        </w:tabs>
      </w:pPr>
      <w:bookmarkStart w:id="1" w:name="_GoBack"/>
      <w:bookmarkEnd w:id="1"/>
    </w:p>
    <w:p w:rsidR="00EC3288" w:rsidRPr="00867471" w:rsidRDefault="00EC3288" w:rsidP="00EC3288">
      <w:pPr>
        <w:tabs>
          <w:tab w:val="left" w:pos="2268"/>
          <w:tab w:val="left" w:pos="3686"/>
          <w:tab w:val="left" w:pos="5245"/>
        </w:tabs>
        <w:rPr>
          <w:b/>
        </w:rPr>
      </w:pPr>
      <w:r w:rsidRPr="00867471">
        <w:rPr>
          <w:b/>
        </w:rPr>
        <w:t>Følgende opplysning er viktig med tanke på adgang til militært område:</w:t>
      </w:r>
    </w:p>
    <w:p w:rsidR="00930C1A" w:rsidRDefault="00EC3288" w:rsidP="00930C1A">
      <w:pPr>
        <w:tabs>
          <w:tab w:val="left" w:pos="2268"/>
          <w:tab w:val="left" w:pos="3686"/>
          <w:tab w:val="left" w:pos="5245"/>
        </w:tabs>
      </w:pPr>
      <w:r>
        <w:t xml:space="preserve">Norsk statsborger: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Hvis utenlandsk statsborger – angi nasjonalitet: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30C1A" w:rsidRDefault="00930C1A" w:rsidP="00930C1A">
      <w:pPr>
        <w:tabs>
          <w:tab w:val="left" w:pos="2268"/>
          <w:tab w:val="left" w:pos="3686"/>
          <w:tab w:val="left" w:pos="524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B05E0B" w:rsidTr="00EC3288">
        <w:tc>
          <w:tcPr>
            <w:tcW w:w="4542" w:type="dxa"/>
          </w:tcPr>
          <w:p w:rsidR="00B05E0B" w:rsidRDefault="00080137" w:rsidP="00D940FD">
            <w:pPr>
              <w:tabs>
                <w:tab w:val="left" w:pos="2268"/>
                <w:tab w:val="left" w:pos="3686"/>
                <w:tab w:val="left" w:pos="5245"/>
              </w:tabs>
            </w:pPr>
            <w:r>
              <w:t>Navn (fornavn-</w:t>
            </w:r>
            <w:r w:rsidR="00B05E0B">
              <w:t>etternavn)</w:t>
            </w:r>
          </w:p>
        </w:tc>
        <w:tc>
          <w:tcPr>
            <w:tcW w:w="4518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B05E0B" w:rsidTr="00EC3288">
        <w:tc>
          <w:tcPr>
            <w:tcW w:w="4542" w:type="dxa"/>
          </w:tcPr>
          <w:p w:rsidR="00B05E0B" w:rsidRDefault="00EC3288" w:rsidP="00D940FD">
            <w:pPr>
              <w:tabs>
                <w:tab w:val="left" w:pos="2268"/>
                <w:tab w:val="left" w:pos="3686"/>
                <w:tab w:val="left" w:pos="5245"/>
              </w:tabs>
            </w:pPr>
            <w:r>
              <w:t>Fullt fødsels- og personnummer må oppgis for adgangsklarering til militært område</w:t>
            </w:r>
          </w:p>
        </w:tc>
        <w:tc>
          <w:tcPr>
            <w:tcW w:w="4518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B05E0B" w:rsidTr="00EC3288">
        <w:tc>
          <w:tcPr>
            <w:tcW w:w="4542" w:type="dxa"/>
          </w:tcPr>
          <w:p w:rsidR="00B05E0B" w:rsidRDefault="00EC3288" w:rsidP="00D940FD">
            <w:pPr>
              <w:tabs>
                <w:tab w:val="left" w:pos="2268"/>
                <w:tab w:val="left" w:pos="3686"/>
                <w:tab w:val="left" w:pos="5245"/>
              </w:tabs>
            </w:pPr>
            <w:r>
              <w:t>E-post</w:t>
            </w:r>
          </w:p>
        </w:tc>
        <w:tc>
          <w:tcPr>
            <w:tcW w:w="4518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B05E0B" w:rsidTr="00EC3288">
        <w:tc>
          <w:tcPr>
            <w:tcW w:w="4542" w:type="dxa"/>
          </w:tcPr>
          <w:p w:rsidR="00B05E0B" w:rsidRDefault="00EC3288" w:rsidP="00D940FD">
            <w:pPr>
              <w:tabs>
                <w:tab w:val="left" w:pos="2268"/>
                <w:tab w:val="left" w:pos="3686"/>
                <w:tab w:val="left" w:pos="5245"/>
              </w:tabs>
            </w:pPr>
            <w:r>
              <w:t>M</w:t>
            </w:r>
            <w:r w:rsidR="00B05E0B">
              <w:t>obil</w:t>
            </w:r>
          </w:p>
        </w:tc>
        <w:tc>
          <w:tcPr>
            <w:tcW w:w="4518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B05E0B" w:rsidTr="00EC3288">
        <w:tc>
          <w:tcPr>
            <w:tcW w:w="4542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  <w:r>
              <w:t>Adresse (privat)</w:t>
            </w:r>
          </w:p>
        </w:tc>
        <w:tc>
          <w:tcPr>
            <w:tcW w:w="4518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B05E0B" w:rsidTr="00EC3288">
        <w:tc>
          <w:tcPr>
            <w:tcW w:w="4542" w:type="dxa"/>
          </w:tcPr>
          <w:p w:rsidR="00B05E0B" w:rsidRDefault="00EC3288" w:rsidP="00D940FD">
            <w:pPr>
              <w:tabs>
                <w:tab w:val="left" w:pos="2268"/>
                <w:tab w:val="left" w:pos="3686"/>
                <w:tab w:val="left" w:pos="5245"/>
              </w:tabs>
            </w:pPr>
            <w:r>
              <w:t xml:space="preserve">Begrunn </w:t>
            </w:r>
            <w:r w:rsidR="00B05E0B">
              <w:t>behov</w:t>
            </w:r>
            <w:r>
              <w:t>et</w:t>
            </w:r>
            <w:r w:rsidR="00B05E0B">
              <w:t xml:space="preserve"> for kursdeltagelse</w:t>
            </w:r>
          </w:p>
        </w:tc>
        <w:tc>
          <w:tcPr>
            <w:tcW w:w="4518" w:type="dxa"/>
          </w:tcPr>
          <w:p w:rsidR="00B325DE" w:rsidRDefault="00B325DE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  <w:p w:rsidR="00B325DE" w:rsidRDefault="00B325DE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B05E0B" w:rsidTr="00EC3288">
        <w:tc>
          <w:tcPr>
            <w:tcW w:w="4542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  <w:r w:rsidRPr="00D940FD">
              <w:rPr>
                <w:i/>
              </w:rPr>
              <w:t>Kort</w:t>
            </w:r>
            <w:r w:rsidR="00EC3288">
              <w:t xml:space="preserve"> yrkeshistorikk</w:t>
            </w:r>
          </w:p>
        </w:tc>
        <w:tc>
          <w:tcPr>
            <w:tcW w:w="4518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  <w:p w:rsidR="00B325DE" w:rsidRDefault="00B325DE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EC3288" w:rsidTr="00EC3288"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288" w:rsidRPr="00EC3288" w:rsidRDefault="00EC3288" w:rsidP="00515C47">
            <w:pPr>
              <w:tabs>
                <w:tab w:val="left" w:pos="2268"/>
                <w:tab w:val="left" w:pos="3686"/>
                <w:tab w:val="left" w:pos="5245"/>
              </w:tabs>
            </w:pPr>
            <w:r w:rsidRPr="00EC3288">
              <w:t>Arbeidsgiver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288" w:rsidRDefault="00EC3288" w:rsidP="00515C47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B05E0B" w:rsidTr="00EC3288">
        <w:tc>
          <w:tcPr>
            <w:tcW w:w="4542" w:type="dxa"/>
          </w:tcPr>
          <w:p w:rsidR="00B05E0B" w:rsidRDefault="00EC3288" w:rsidP="00EC3288">
            <w:pPr>
              <w:tabs>
                <w:tab w:val="left" w:pos="2268"/>
                <w:tab w:val="left" w:pos="3686"/>
                <w:tab w:val="left" w:pos="5245"/>
              </w:tabs>
            </w:pPr>
            <w:r>
              <w:t xml:space="preserve">Fakturamottaker: Firma, </w:t>
            </w:r>
            <w:r w:rsidR="00B05E0B">
              <w:t>kontaktperson</w:t>
            </w:r>
            <w:r>
              <w:t>, telefon</w:t>
            </w:r>
            <w:r w:rsidR="00B05E0B">
              <w:t xml:space="preserve"> og full faktur</w:t>
            </w:r>
            <w:r>
              <w:t>aadresse</w:t>
            </w:r>
          </w:p>
        </w:tc>
        <w:tc>
          <w:tcPr>
            <w:tcW w:w="4518" w:type="dxa"/>
          </w:tcPr>
          <w:p w:rsidR="00B05E0B" w:rsidRDefault="00B05E0B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  <w:tr w:rsidR="003D3533" w:rsidTr="00EC3288">
        <w:tc>
          <w:tcPr>
            <w:tcW w:w="4542" w:type="dxa"/>
          </w:tcPr>
          <w:p w:rsidR="003D3533" w:rsidRDefault="003D3533" w:rsidP="00D940FD">
            <w:pPr>
              <w:tabs>
                <w:tab w:val="left" w:pos="2268"/>
                <w:tab w:val="left" w:pos="3686"/>
                <w:tab w:val="left" w:pos="5245"/>
              </w:tabs>
            </w:pPr>
            <w:proofErr w:type="spellStart"/>
            <w:r>
              <w:t>Organisasjonsnr</w:t>
            </w:r>
            <w:proofErr w:type="spellEnd"/>
            <w:r>
              <w:t xml:space="preserve"> hvis firma betaler </w:t>
            </w:r>
            <w:r w:rsidR="00EC3288">
              <w:t>kurs</w:t>
            </w:r>
            <w:r>
              <w:t>avgift</w:t>
            </w:r>
          </w:p>
        </w:tc>
        <w:tc>
          <w:tcPr>
            <w:tcW w:w="4518" w:type="dxa"/>
          </w:tcPr>
          <w:p w:rsidR="003D3533" w:rsidRDefault="003D3533" w:rsidP="00D940FD">
            <w:pPr>
              <w:tabs>
                <w:tab w:val="left" w:pos="2268"/>
                <w:tab w:val="left" w:pos="3686"/>
                <w:tab w:val="left" w:pos="5245"/>
              </w:tabs>
            </w:pPr>
          </w:p>
        </w:tc>
      </w:tr>
    </w:tbl>
    <w:p w:rsidR="00FF7759" w:rsidRDefault="00FF7759" w:rsidP="00930C1A">
      <w:pPr>
        <w:tabs>
          <w:tab w:val="left" w:pos="2268"/>
          <w:tab w:val="left" w:pos="3686"/>
          <w:tab w:val="left" w:pos="5245"/>
        </w:tabs>
      </w:pPr>
    </w:p>
    <w:p w:rsidR="003D3533" w:rsidRPr="003D3533" w:rsidRDefault="003D3533" w:rsidP="00930C1A">
      <w:pPr>
        <w:tabs>
          <w:tab w:val="left" w:pos="2268"/>
          <w:tab w:val="left" w:pos="3686"/>
          <w:tab w:val="left" w:pos="5245"/>
        </w:tabs>
        <w:rPr>
          <w:b/>
          <w:i/>
        </w:rPr>
      </w:pPr>
      <w:r w:rsidRPr="003D3533">
        <w:rPr>
          <w:b/>
          <w:i/>
        </w:rPr>
        <w:t>Militært tjenestegjørende personell er fritatt kursavgift!</w:t>
      </w:r>
    </w:p>
    <w:p w:rsidR="00EC3288" w:rsidRDefault="00EC3288" w:rsidP="00930C1A">
      <w:pPr>
        <w:tabs>
          <w:tab w:val="left" w:pos="2268"/>
          <w:tab w:val="left" w:pos="3686"/>
          <w:tab w:val="left" w:pos="5245"/>
        </w:tabs>
      </w:pPr>
    </w:p>
    <w:p w:rsidR="00B05E0B" w:rsidRDefault="00B05E0B" w:rsidP="00930C1A">
      <w:pPr>
        <w:tabs>
          <w:tab w:val="left" w:pos="2268"/>
          <w:tab w:val="left" w:pos="3686"/>
          <w:tab w:val="left" w:pos="5245"/>
        </w:tabs>
      </w:pPr>
      <w:r>
        <w:t>Yrkestilhørighet (sett kryss):</w:t>
      </w:r>
    </w:p>
    <w:p w:rsidR="00B05E0B" w:rsidRDefault="00B05E0B" w:rsidP="00930C1A">
      <w:pPr>
        <w:tabs>
          <w:tab w:val="left" w:pos="2268"/>
          <w:tab w:val="left" w:pos="3686"/>
          <w:tab w:val="left" w:pos="5245"/>
        </w:tabs>
      </w:pPr>
    </w:p>
    <w:p w:rsidR="00B05E0B" w:rsidRDefault="00C62C05" w:rsidP="00930C1A">
      <w:pPr>
        <w:tabs>
          <w:tab w:val="left" w:pos="2268"/>
          <w:tab w:val="left" w:pos="3686"/>
          <w:tab w:val="left" w:pos="5245"/>
        </w:tabs>
      </w:pPr>
      <w:r>
        <w:t xml:space="preserve">Sykepleier sivil: </w:t>
      </w:r>
      <w:r>
        <w:tab/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B05E0B">
        <w:tab/>
        <w:t xml:space="preserve">Sykepleier militær: </w:t>
      </w:r>
      <w:r>
        <w:tab/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2C05" w:rsidRDefault="00C62C05" w:rsidP="00930C1A">
      <w:pPr>
        <w:tabs>
          <w:tab w:val="left" w:pos="2268"/>
          <w:tab w:val="left" w:pos="3686"/>
          <w:tab w:val="left" w:pos="5245"/>
        </w:tabs>
      </w:pPr>
    </w:p>
    <w:p w:rsidR="00B05E0B" w:rsidRDefault="00B05E0B" w:rsidP="00930C1A">
      <w:pPr>
        <w:tabs>
          <w:tab w:val="left" w:pos="2268"/>
          <w:tab w:val="left" w:pos="3686"/>
          <w:tab w:val="left" w:pos="5245"/>
        </w:tabs>
      </w:pPr>
      <w:r>
        <w:t>Lege sivil:</w:t>
      </w:r>
      <w:r w:rsidR="00C62C05" w:rsidRPr="00C62C05">
        <w:t xml:space="preserve"> </w:t>
      </w:r>
      <w:r w:rsidR="00C62C05">
        <w:tab/>
      </w:r>
      <w:r w:rsidR="00C62C05">
        <w:fldChar w:fldCharType="begin">
          <w:ffData>
            <w:name w:val="Tekst1"/>
            <w:enabled/>
            <w:calcOnExit w:val="0"/>
            <w:textInput/>
          </w:ffData>
        </w:fldChar>
      </w:r>
      <w:r w:rsidR="00C62C05">
        <w:instrText xml:space="preserve"> FORMTEXT </w:instrText>
      </w:r>
      <w:r w:rsidR="00C62C05">
        <w:fldChar w:fldCharType="separate"/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fldChar w:fldCharType="end"/>
      </w:r>
      <w:r>
        <w:tab/>
        <w:t>Leg</w:t>
      </w:r>
      <w:r w:rsidR="00EC3288">
        <w:t>e militær</w:t>
      </w:r>
      <w:r>
        <w:t xml:space="preserve">: </w:t>
      </w:r>
      <w:r w:rsidR="00EC3288">
        <w:tab/>
      </w:r>
      <w:r w:rsidR="00C62C05">
        <w:tab/>
      </w:r>
      <w:r w:rsidR="00C62C05">
        <w:fldChar w:fldCharType="begin">
          <w:ffData>
            <w:name w:val="Tekst1"/>
            <w:enabled/>
            <w:calcOnExit w:val="0"/>
            <w:textInput/>
          </w:ffData>
        </w:fldChar>
      </w:r>
      <w:r w:rsidR="00C62C05">
        <w:instrText xml:space="preserve"> FORMTEXT </w:instrText>
      </w:r>
      <w:r w:rsidR="00C62C05">
        <w:fldChar w:fldCharType="separate"/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fldChar w:fldCharType="end"/>
      </w:r>
    </w:p>
    <w:p w:rsidR="00C62C05" w:rsidRDefault="00C62C05" w:rsidP="00930C1A">
      <w:pPr>
        <w:tabs>
          <w:tab w:val="left" w:pos="2268"/>
          <w:tab w:val="left" w:pos="3686"/>
          <w:tab w:val="left" w:pos="5245"/>
        </w:tabs>
      </w:pPr>
    </w:p>
    <w:p w:rsidR="00EC3288" w:rsidRDefault="00B05E0B" w:rsidP="00930C1A">
      <w:pPr>
        <w:tabs>
          <w:tab w:val="left" w:pos="2268"/>
          <w:tab w:val="left" w:pos="3686"/>
          <w:tab w:val="left" w:pos="5245"/>
        </w:tabs>
      </w:pPr>
      <w:r>
        <w:t>Dykker sivil:</w:t>
      </w:r>
      <w:r w:rsidR="00C62C05">
        <w:tab/>
      </w:r>
      <w:r w:rsidR="00C62C05">
        <w:fldChar w:fldCharType="begin">
          <w:ffData>
            <w:name w:val="Tekst1"/>
            <w:enabled/>
            <w:calcOnExit w:val="0"/>
            <w:textInput/>
          </w:ffData>
        </w:fldChar>
      </w:r>
      <w:r w:rsidR="00C62C05">
        <w:instrText xml:space="preserve"> FORMTEXT </w:instrText>
      </w:r>
      <w:r w:rsidR="00C62C05">
        <w:fldChar w:fldCharType="separate"/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fldChar w:fldCharType="end"/>
      </w:r>
      <w:r>
        <w:tab/>
        <w:t>Dykker militær:</w:t>
      </w:r>
      <w:r w:rsidR="00C62C05" w:rsidRPr="00C62C05">
        <w:t xml:space="preserve"> </w:t>
      </w:r>
      <w:r w:rsidR="00C62C05">
        <w:tab/>
      </w:r>
      <w:r w:rsidR="00C62C05">
        <w:fldChar w:fldCharType="begin">
          <w:ffData>
            <w:name w:val="Tekst1"/>
            <w:enabled/>
            <w:calcOnExit w:val="0"/>
            <w:textInput/>
          </w:ffData>
        </w:fldChar>
      </w:r>
      <w:r w:rsidR="00C62C05">
        <w:instrText xml:space="preserve"> FORMTEXT </w:instrText>
      </w:r>
      <w:r w:rsidR="00C62C05">
        <w:fldChar w:fldCharType="separate"/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rPr>
          <w:noProof/>
        </w:rPr>
        <w:t> </w:t>
      </w:r>
      <w:r w:rsidR="00C62C05">
        <w:fldChar w:fldCharType="end"/>
      </w:r>
      <w:r w:rsidR="009F6BEF">
        <w:tab/>
      </w:r>
      <w:r w:rsidR="009F6BEF">
        <w:tab/>
      </w:r>
      <w:r w:rsidR="009F6BEF">
        <w:tab/>
      </w:r>
    </w:p>
    <w:p w:rsidR="00EC3288" w:rsidRDefault="00EC3288" w:rsidP="00930C1A">
      <w:pPr>
        <w:tabs>
          <w:tab w:val="left" w:pos="2268"/>
          <w:tab w:val="left" w:pos="3686"/>
          <w:tab w:val="left" w:pos="5245"/>
        </w:tabs>
      </w:pPr>
    </w:p>
    <w:p w:rsidR="00B05E0B" w:rsidRDefault="00B05E0B" w:rsidP="00930C1A">
      <w:pPr>
        <w:tabs>
          <w:tab w:val="left" w:pos="2268"/>
          <w:tab w:val="left" w:pos="3686"/>
          <w:tab w:val="left" w:pos="5245"/>
        </w:tabs>
      </w:pPr>
      <w:r>
        <w:t>Annet (beskriv):</w:t>
      </w:r>
      <w:r w:rsidR="00C62C05">
        <w:tab/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930C1A" w:rsidRDefault="00930C1A" w:rsidP="00930C1A">
      <w:pPr>
        <w:tabs>
          <w:tab w:val="left" w:pos="2268"/>
          <w:tab w:val="left" w:pos="3686"/>
          <w:tab w:val="left" w:pos="5245"/>
        </w:tabs>
      </w:pPr>
    </w:p>
    <w:p w:rsidR="00930C1A" w:rsidRDefault="00930C1A" w:rsidP="00992F47">
      <w:pPr>
        <w:tabs>
          <w:tab w:val="left" w:pos="2268"/>
          <w:tab w:val="left" w:pos="3686"/>
          <w:tab w:val="left" w:pos="5245"/>
        </w:tabs>
        <w:rPr>
          <w:i/>
        </w:rPr>
      </w:pPr>
      <w:r>
        <w:rPr>
          <w:i/>
        </w:rPr>
        <w:t>Utfylt skjema sen</w:t>
      </w:r>
      <w:r w:rsidR="009626E7">
        <w:rPr>
          <w:i/>
        </w:rPr>
        <w:t>des til FSAN/UVB Dykkerlegens avdeling</w:t>
      </w:r>
      <w:r>
        <w:rPr>
          <w:i/>
        </w:rPr>
        <w:t>:</w:t>
      </w:r>
    </w:p>
    <w:p w:rsidR="00742FDB" w:rsidRDefault="00EC3288" w:rsidP="00930C1A">
      <w:pPr>
        <w:tabs>
          <w:tab w:val="left" w:pos="2268"/>
          <w:tab w:val="left" w:pos="3686"/>
          <w:tab w:val="left" w:pos="5245"/>
        </w:tabs>
        <w:rPr>
          <w:i/>
        </w:rPr>
      </w:pPr>
      <w:r>
        <w:rPr>
          <w:i/>
        </w:rPr>
        <w:t>Sykepleier</w:t>
      </w:r>
      <w:r w:rsidR="00742FDB">
        <w:rPr>
          <w:i/>
        </w:rPr>
        <w:t xml:space="preserve"> Lin Hege </w:t>
      </w:r>
      <w:r w:rsidR="003F6BC6">
        <w:rPr>
          <w:i/>
        </w:rPr>
        <w:t>Stokke</w:t>
      </w:r>
      <w:r w:rsidR="00742FDB">
        <w:rPr>
          <w:i/>
        </w:rPr>
        <w:t xml:space="preserve">, </w:t>
      </w:r>
      <w:hyperlink r:id="rId10" w:history="1">
        <w:r w:rsidR="003F6BC6">
          <w:rPr>
            <w:rStyle w:val="Hyperkobling"/>
            <w:i/>
          </w:rPr>
          <w:t>lstokke@mil.no</w:t>
        </w:r>
      </w:hyperlink>
      <w:r w:rsidR="00742FDB">
        <w:rPr>
          <w:i/>
        </w:rPr>
        <w:t xml:space="preserve"> </w:t>
      </w:r>
      <w:r w:rsidR="00FC3039">
        <w:rPr>
          <w:i/>
        </w:rPr>
        <w:t>(NB! «lstokke</w:t>
      </w:r>
      <w:r w:rsidR="004114D9">
        <w:rPr>
          <w:i/>
        </w:rPr>
        <w:t>@mil.</w:t>
      </w:r>
      <w:r w:rsidR="00FC3039">
        <w:rPr>
          <w:i/>
        </w:rPr>
        <w:t xml:space="preserve">no» - </w:t>
      </w:r>
      <w:r w:rsidR="00FC3039" w:rsidRPr="00B5733B">
        <w:rPr>
          <w:i/>
          <w:u w:val="single"/>
        </w:rPr>
        <w:t>ikke</w:t>
      </w:r>
      <w:r w:rsidR="00FC3039">
        <w:rPr>
          <w:i/>
        </w:rPr>
        <w:t xml:space="preserve"> «istokke</w:t>
      </w:r>
      <w:r w:rsidR="004114D9">
        <w:rPr>
          <w:i/>
        </w:rPr>
        <w:t>@</w:t>
      </w:r>
      <w:r w:rsidR="00FC3039">
        <w:rPr>
          <w:i/>
        </w:rPr>
        <w:t>mil.no»)</w:t>
      </w:r>
    </w:p>
    <w:p w:rsidR="00742FDB" w:rsidRDefault="00742FDB" w:rsidP="00930C1A">
      <w:pPr>
        <w:tabs>
          <w:tab w:val="left" w:pos="2268"/>
          <w:tab w:val="left" w:pos="3686"/>
          <w:tab w:val="left" w:pos="5245"/>
        </w:tabs>
        <w:rPr>
          <w:i/>
        </w:rPr>
      </w:pPr>
    </w:p>
    <w:p w:rsidR="00742FDB" w:rsidRDefault="00742FDB" w:rsidP="00930C1A">
      <w:pPr>
        <w:tabs>
          <w:tab w:val="left" w:pos="2268"/>
          <w:tab w:val="left" w:pos="3686"/>
          <w:tab w:val="left" w:pos="5245"/>
        </w:tabs>
        <w:rPr>
          <w:i/>
        </w:rPr>
      </w:pPr>
      <w:r>
        <w:rPr>
          <w:i/>
        </w:rPr>
        <w:t>Kopi av søknaden sendes:</w:t>
      </w:r>
    </w:p>
    <w:p w:rsidR="00930C1A" w:rsidRDefault="00930C1A" w:rsidP="00930C1A">
      <w:pPr>
        <w:tabs>
          <w:tab w:val="left" w:pos="2268"/>
          <w:tab w:val="left" w:pos="3686"/>
          <w:tab w:val="left" w:pos="5245"/>
        </w:tabs>
        <w:rPr>
          <w:i/>
        </w:rPr>
      </w:pPr>
      <w:r>
        <w:rPr>
          <w:i/>
        </w:rPr>
        <w:t xml:space="preserve">KK </w:t>
      </w:r>
      <w:r w:rsidR="0043622D">
        <w:rPr>
          <w:i/>
        </w:rPr>
        <w:t xml:space="preserve">Rune Skjåstad, </w:t>
      </w:r>
      <w:hyperlink r:id="rId11" w:history="1">
        <w:r w:rsidR="00046EA2">
          <w:rPr>
            <w:rStyle w:val="Hyperkobling"/>
            <w:i/>
          </w:rPr>
          <w:t>rskjastad@mil.no</w:t>
        </w:r>
      </w:hyperlink>
      <w:r w:rsidR="0043622D">
        <w:rPr>
          <w:i/>
        </w:rPr>
        <w:t xml:space="preserve"> </w:t>
      </w:r>
    </w:p>
    <w:p w:rsidR="009626E7" w:rsidRDefault="009626E7" w:rsidP="00930C1A">
      <w:pPr>
        <w:tabs>
          <w:tab w:val="left" w:pos="2268"/>
          <w:tab w:val="left" w:pos="3686"/>
          <w:tab w:val="left" w:pos="5245"/>
        </w:tabs>
        <w:rPr>
          <w:i/>
        </w:rPr>
      </w:pPr>
    </w:p>
    <w:p w:rsidR="00930C1A" w:rsidRPr="00930C1A" w:rsidRDefault="009626E7" w:rsidP="00930C1A">
      <w:pPr>
        <w:tabs>
          <w:tab w:val="left" w:pos="2268"/>
          <w:tab w:val="left" w:pos="3686"/>
          <w:tab w:val="left" w:pos="5245"/>
        </w:tabs>
        <w:rPr>
          <w:i/>
        </w:rPr>
      </w:pPr>
      <w:r>
        <w:rPr>
          <w:i/>
        </w:rPr>
        <w:t xml:space="preserve">Spørsmål </w:t>
      </w:r>
      <w:r w:rsidR="00930C1A">
        <w:rPr>
          <w:i/>
        </w:rPr>
        <w:t>kan rettes til de samme e-post adressen</w:t>
      </w:r>
      <w:r w:rsidR="00742FDB">
        <w:rPr>
          <w:i/>
        </w:rPr>
        <w:t>e</w:t>
      </w:r>
      <w:r w:rsidR="00930C1A">
        <w:rPr>
          <w:i/>
        </w:rPr>
        <w:t>.</w:t>
      </w:r>
    </w:p>
    <w:sectPr w:rsidR="00930C1A" w:rsidRPr="00930C1A" w:rsidSect="009F6BE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6FEC5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AD"/>
    <w:rsid w:val="0000166B"/>
    <w:rsid w:val="000023E0"/>
    <w:rsid w:val="000038E0"/>
    <w:rsid w:val="00003941"/>
    <w:rsid w:val="00004811"/>
    <w:rsid w:val="00005DF7"/>
    <w:rsid w:val="0000655F"/>
    <w:rsid w:val="00007049"/>
    <w:rsid w:val="000073D4"/>
    <w:rsid w:val="00011D49"/>
    <w:rsid w:val="00011D61"/>
    <w:rsid w:val="00013705"/>
    <w:rsid w:val="00013D56"/>
    <w:rsid w:val="0001556E"/>
    <w:rsid w:val="00017C8B"/>
    <w:rsid w:val="00021232"/>
    <w:rsid w:val="000255EA"/>
    <w:rsid w:val="00026C62"/>
    <w:rsid w:val="00030C65"/>
    <w:rsid w:val="00030F40"/>
    <w:rsid w:val="00031350"/>
    <w:rsid w:val="00032A01"/>
    <w:rsid w:val="00033115"/>
    <w:rsid w:val="000332E2"/>
    <w:rsid w:val="00036286"/>
    <w:rsid w:val="00040B74"/>
    <w:rsid w:val="00043DF0"/>
    <w:rsid w:val="00044846"/>
    <w:rsid w:val="00046EA2"/>
    <w:rsid w:val="00047219"/>
    <w:rsid w:val="0005273E"/>
    <w:rsid w:val="00052B3E"/>
    <w:rsid w:val="000547BA"/>
    <w:rsid w:val="000548BB"/>
    <w:rsid w:val="000561D8"/>
    <w:rsid w:val="0006009D"/>
    <w:rsid w:val="000602A2"/>
    <w:rsid w:val="0006148C"/>
    <w:rsid w:val="00062133"/>
    <w:rsid w:val="000652F7"/>
    <w:rsid w:val="0006648A"/>
    <w:rsid w:val="00070F64"/>
    <w:rsid w:val="0007237E"/>
    <w:rsid w:val="00074F4B"/>
    <w:rsid w:val="00076C73"/>
    <w:rsid w:val="00076EA9"/>
    <w:rsid w:val="00080137"/>
    <w:rsid w:val="000820BA"/>
    <w:rsid w:val="00083331"/>
    <w:rsid w:val="0008381F"/>
    <w:rsid w:val="00084D24"/>
    <w:rsid w:val="000855A9"/>
    <w:rsid w:val="00093212"/>
    <w:rsid w:val="00094696"/>
    <w:rsid w:val="00094F8C"/>
    <w:rsid w:val="000A0AFF"/>
    <w:rsid w:val="000A0D18"/>
    <w:rsid w:val="000A127E"/>
    <w:rsid w:val="000A295A"/>
    <w:rsid w:val="000A5DBC"/>
    <w:rsid w:val="000A751B"/>
    <w:rsid w:val="000B0173"/>
    <w:rsid w:val="000B092B"/>
    <w:rsid w:val="000B2523"/>
    <w:rsid w:val="000B2774"/>
    <w:rsid w:val="000B484E"/>
    <w:rsid w:val="000B5597"/>
    <w:rsid w:val="000C0123"/>
    <w:rsid w:val="000C5BA8"/>
    <w:rsid w:val="000C5FA2"/>
    <w:rsid w:val="000C6B59"/>
    <w:rsid w:val="000C6F0A"/>
    <w:rsid w:val="000D0B63"/>
    <w:rsid w:val="000D13B6"/>
    <w:rsid w:val="000D1589"/>
    <w:rsid w:val="000D285C"/>
    <w:rsid w:val="000D2887"/>
    <w:rsid w:val="000D3DE9"/>
    <w:rsid w:val="000E0F65"/>
    <w:rsid w:val="000E1CF3"/>
    <w:rsid w:val="000E6627"/>
    <w:rsid w:val="000F0E5B"/>
    <w:rsid w:val="000F21F4"/>
    <w:rsid w:val="000F38CA"/>
    <w:rsid w:val="000F3AD4"/>
    <w:rsid w:val="000F61D0"/>
    <w:rsid w:val="00100E85"/>
    <w:rsid w:val="00102B09"/>
    <w:rsid w:val="001108E5"/>
    <w:rsid w:val="001116FA"/>
    <w:rsid w:val="00111BA1"/>
    <w:rsid w:val="0011488B"/>
    <w:rsid w:val="00117468"/>
    <w:rsid w:val="00117653"/>
    <w:rsid w:val="00120512"/>
    <w:rsid w:val="00120C5F"/>
    <w:rsid w:val="001222B6"/>
    <w:rsid w:val="001244A9"/>
    <w:rsid w:val="00124F08"/>
    <w:rsid w:val="00130BFD"/>
    <w:rsid w:val="001319CA"/>
    <w:rsid w:val="00131A31"/>
    <w:rsid w:val="0013259D"/>
    <w:rsid w:val="00134C28"/>
    <w:rsid w:val="00136F7B"/>
    <w:rsid w:val="00142DEB"/>
    <w:rsid w:val="00143169"/>
    <w:rsid w:val="001450C4"/>
    <w:rsid w:val="0014545F"/>
    <w:rsid w:val="00146798"/>
    <w:rsid w:val="00147C4E"/>
    <w:rsid w:val="00156469"/>
    <w:rsid w:val="00156689"/>
    <w:rsid w:val="0016022D"/>
    <w:rsid w:val="001634DA"/>
    <w:rsid w:val="001648CD"/>
    <w:rsid w:val="00164984"/>
    <w:rsid w:val="00165194"/>
    <w:rsid w:val="00167A22"/>
    <w:rsid w:val="00170672"/>
    <w:rsid w:val="00173597"/>
    <w:rsid w:val="001839F6"/>
    <w:rsid w:val="00184AA8"/>
    <w:rsid w:val="00185376"/>
    <w:rsid w:val="00187A9B"/>
    <w:rsid w:val="001900CF"/>
    <w:rsid w:val="00190861"/>
    <w:rsid w:val="00190891"/>
    <w:rsid w:val="00192018"/>
    <w:rsid w:val="001963B2"/>
    <w:rsid w:val="001A1400"/>
    <w:rsid w:val="001A26B9"/>
    <w:rsid w:val="001A53AA"/>
    <w:rsid w:val="001A5B45"/>
    <w:rsid w:val="001A6B3B"/>
    <w:rsid w:val="001A72AB"/>
    <w:rsid w:val="001B00D5"/>
    <w:rsid w:val="001B1240"/>
    <w:rsid w:val="001B1762"/>
    <w:rsid w:val="001B25A8"/>
    <w:rsid w:val="001C0631"/>
    <w:rsid w:val="001C4074"/>
    <w:rsid w:val="001C6C28"/>
    <w:rsid w:val="001C6CAC"/>
    <w:rsid w:val="001D219E"/>
    <w:rsid w:val="001D3CA0"/>
    <w:rsid w:val="001D66C4"/>
    <w:rsid w:val="001D74CF"/>
    <w:rsid w:val="001D790B"/>
    <w:rsid w:val="001E10CF"/>
    <w:rsid w:val="001E2661"/>
    <w:rsid w:val="001E534C"/>
    <w:rsid w:val="001F15FB"/>
    <w:rsid w:val="001F1F22"/>
    <w:rsid w:val="001F23DF"/>
    <w:rsid w:val="001F7A74"/>
    <w:rsid w:val="002032B7"/>
    <w:rsid w:val="00203F1E"/>
    <w:rsid w:val="0020582F"/>
    <w:rsid w:val="0020659F"/>
    <w:rsid w:val="0021385C"/>
    <w:rsid w:val="00213863"/>
    <w:rsid w:val="00215FB5"/>
    <w:rsid w:val="00222482"/>
    <w:rsid w:val="00224520"/>
    <w:rsid w:val="00226597"/>
    <w:rsid w:val="00227AA2"/>
    <w:rsid w:val="002308E6"/>
    <w:rsid w:val="00230AD1"/>
    <w:rsid w:val="00231D51"/>
    <w:rsid w:val="00232A8D"/>
    <w:rsid w:val="002341FE"/>
    <w:rsid w:val="00237292"/>
    <w:rsid w:val="00237415"/>
    <w:rsid w:val="002374E5"/>
    <w:rsid w:val="00242290"/>
    <w:rsid w:val="00242D69"/>
    <w:rsid w:val="00243150"/>
    <w:rsid w:val="0024437A"/>
    <w:rsid w:val="0024505A"/>
    <w:rsid w:val="00250599"/>
    <w:rsid w:val="00250D97"/>
    <w:rsid w:val="00260167"/>
    <w:rsid w:val="00261166"/>
    <w:rsid w:val="00262CA0"/>
    <w:rsid w:val="00262D6E"/>
    <w:rsid w:val="00263D23"/>
    <w:rsid w:val="00271173"/>
    <w:rsid w:val="002748C5"/>
    <w:rsid w:val="0027589B"/>
    <w:rsid w:val="00277DBD"/>
    <w:rsid w:val="002802FD"/>
    <w:rsid w:val="002808AA"/>
    <w:rsid w:val="00282F2A"/>
    <w:rsid w:val="00286608"/>
    <w:rsid w:val="00287CCA"/>
    <w:rsid w:val="00290488"/>
    <w:rsid w:val="0029077E"/>
    <w:rsid w:val="0029404C"/>
    <w:rsid w:val="00295B78"/>
    <w:rsid w:val="00296210"/>
    <w:rsid w:val="00296982"/>
    <w:rsid w:val="00296D11"/>
    <w:rsid w:val="002973CD"/>
    <w:rsid w:val="002A1783"/>
    <w:rsid w:val="002A1986"/>
    <w:rsid w:val="002A352A"/>
    <w:rsid w:val="002A6487"/>
    <w:rsid w:val="002B18D9"/>
    <w:rsid w:val="002B1F3D"/>
    <w:rsid w:val="002B34F0"/>
    <w:rsid w:val="002B4591"/>
    <w:rsid w:val="002B491C"/>
    <w:rsid w:val="002B54F8"/>
    <w:rsid w:val="002B5BD3"/>
    <w:rsid w:val="002B5E85"/>
    <w:rsid w:val="002C0732"/>
    <w:rsid w:val="002C3DD9"/>
    <w:rsid w:val="002C3E8C"/>
    <w:rsid w:val="002D23A7"/>
    <w:rsid w:val="002D5034"/>
    <w:rsid w:val="002D5053"/>
    <w:rsid w:val="002D7186"/>
    <w:rsid w:val="002E0394"/>
    <w:rsid w:val="002E29DE"/>
    <w:rsid w:val="002E2C7D"/>
    <w:rsid w:val="002E63E7"/>
    <w:rsid w:val="002F62FF"/>
    <w:rsid w:val="002F631F"/>
    <w:rsid w:val="00305014"/>
    <w:rsid w:val="00306F22"/>
    <w:rsid w:val="00310F4C"/>
    <w:rsid w:val="00311EA4"/>
    <w:rsid w:val="00312922"/>
    <w:rsid w:val="00314494"/>
    <w:rsid w:val="00314986"/>
    <w:rsid w:val="003161CB"/>
    <w:rsid w:val="003236A4"/>
    <w:rsid w:val="003244DE"/>
    <w:rsid w:val="00330D8D"/>
    <w:rsid w:val="00331483"/>
    <w:rsid w:val="0033504E"/>
    <w:rsid w:val="0033527E"/>
    <w:rsid w:val="00336F23"/>
    <w:rsid w:val="0033792C"/>
    <w:rsid w:val="0034192A"/>
    <w:rsid w:val="0034252C"/>
    <w:rsid w:val="00344574"/>
    <w:rsid w:val="00346A34"/>
    <w:rsid w:val="00347195"/>
    <w:rsid w:val="003536A3"/>
    <w:rsid w:val="00355D18"/>
    <w:rsid w:val="003568E3"/>
    <w:rsid w:val="00356BAE"/>
    <w:rsid w:val="00360E99"/>
    <w:rsid w:val="0037009C"/>
    <w:rsid w:val="0037255C"/>
    <w:rsid w:val="00373AC6"/>
    <w:rsid w:val="003743C0"/>
    <w:rsid w:val="003765D9"/>
    <w:rsid w:val="00382CE8"/>
    <w:rsid w:val="00387B73"/>
    <w:rsid w:val="00387FB7"/>
    <w:rsid w:val="00391FBF"/>
    <w:rsid w:val="00392F3C"/>
    <w:rsid w:val="0039418B"/>
    <w:rsid w:val="003943C8"/>
    <w:rsid w:val="00394C26"/>
    <w:rsid w:val="00397BE6"/>
    <w:rsid w:val="003A0480"/>
    <w:rsid w:val="003A3F14"/>
    <w:rsid w:val="003A3F91"/>
    <w:rsid w:val="003A5305"/>
    <w:rsid w:val="003A63E5"/>
    <w:rsid w:val="003A643A"/>
    <w:rsid w:val="003B05C7"/>
    <w:rsid w:val="003B34B5"/>
    <w:rsid w:val="003B59E8"/>
    <w:rsid w:val="003B5C3A"/>
    <w:rsid w:val="003B6AAB"/>
    <w:rsid w:val="003B6DD3"/>
    <w:rsid w:val="003B710B"/>
    <w:rsid w:val="003C768C"/>
    <w:rsid w:val="003D0C63"/>
    <w:rsid w:val="003D346B"/>
    <w:rsid w:val="003D3533"/>
    <w:rsid w:val="003D353E"/>
    <w:rsid w:val="003D4279"/>
    <w:rsid w:val="003D6D89"/>
    <w:rsid w:val="003D6F0A"/>
    <w:rsid w:val="003E0A8F"/>
    <w:rsid w:val="003E79EA"/>
    <w:rsid w:val="003F2A5F"/>
    <w:rsid w:val="003F6361"/>
    <w:rsid w:val="003F6528"/>
    <w:rsid w:val="003F6BC6"/>
    <w:rsid w:val="004024CB"/>
    <w:rsid w:val="00404A2A"/>
    <w:rsid w:val="004114D9"/>
    <w:rsid w:val="00411C45"/>
    <w:rsid w:val="0041472E"/>
    <w:rsid w:val="00415996"/>
    <w:rsid w:val="00416AAF"/>
    <w:rsid w:val="00416DEF"/>
    <w:rsid w:val="004226A5"/>
    <w:rsid w:val="00422F86"/>
    <w:rsid w:val="00427482"/>
    <w:rsid w:val="00427E89"/>
    <w:rsid w:val="0043483C"/>
    <w:rsid w:val="00435D8A"/>
    <w:rsid w:val="0043622D"/>
    <w:rsid w:val="004366D6"/>
    <w:rsid w:val="00437255"/>
    <w:rsid w:val="0043728E"/>
    <w:rsid w:val="0044222C"/>
    <w:rsid w:val="00444CF2"/>
    <w:rsid w:val="004452AC"/>
    <w:rsid w:val="00446592"/>
    <w:rsid w:val="00446760"/>
    <w:rsid w:val="004469B9"/>
    <w:rsid w:val="00447236"/>
    <w:rsid w:val="00447AB9"/>
    <w:rsid w:val="00451065"/>
    <w:rsid w:val="00452912"/>
    <w:rsid w:val="0045321A"/>
    <w:rsid w:val="00453BB2"/>
    <w:rsid w:val="00455D98"/>
    <w:rsid w:val="00455F5C"/>
    <w:rsid w:val="00462B88"/>
    <w:rsid w:val="00463005"/>
    <w:rsid w:val="00465260"/>
    <w:rsid w:val="00467B19"/>
    <w:rsid w:val="00467BD6"/>
    <w:rsid w:val="00470E67"/>
    <w:rsid w:val="004739EF"/>
    <w:rsid w:val="00474794"/>
    <w:rsid w:val="004755EE"/>
    <w:rsid w:val="0048028B"/>
    <w:rsid w:val="00481877"/>
    <w:rsid w:val="0048242C"/>
    <w:rsid w:val="00483B38"/>
    <w:rsid w:val="004843B5"/>
    <w:rsid w:val="00486250"/>
    <w:rsid w:val="00490635"/>
    <w:rsid w:val="0049287D"/>
    <w:rsid w:val="004935F4"/>
    <w:rsid w:val="0049526D"/>
    <w:rsid w:val="004974D1"/>
    <w:rsid w:val="004A204F"/>
    <w:rsid w:val="004A4A2F"/>
    <w:rsid w:val="004A5319"/>
    <w:rsid w:val="004A66C9"/>
    <w:rsid w:val="004A6B43"/>
    <w:rsid w:val="004A750E"/>
    <w:rsid w:val="004B1B81"/>
    <w:rsid w:val="004B200F"/>
    <w:rsid w:val="004B3931"/>
    <w:rsid w:val="004B6410"/>
    <w:rsid w:val="004C0221"/>
    <w:rsid w:val="004C155A"/>
    <w:rsid w:val="004C4740"/>
    <w:rsid w:val="004C5DEF"/>
    <w:rsid w:val="004C6326"/>
    <w:rsid w:val="004D3FEE"/>
    <w:rsid w:val="004D669D"/>
    <w:rsid w:val="004D715C"/>
    <w:rsid w:val="004E20FC"/>
    <w:rsid w:val="004E4827"/>
    <w:rsid w:val="004E6C23"/>
    <w:rsid w:val="004F0DF8"/>
    <w:rsid w:val="004F21F9"/>
    <w:rsid w:val="004F59C5"/>
    <w:rsid w:val="00501FD7"/>
    <w:rsid w:val="0051732D"/>
    <w:rsid w:val="00522606"/>
    <w:rsid w:val="005268BB"/>
    <w:rsid w:val="00526D20"/>
    <w:rsid w:val="0053178A"/>
    <w:rsid w:val="00532E39"/>
    <w:rsid w:val="00533F08"/>
    <w:rsid w:val="005353BC"/>
    <w:rsid w:val="00535779"/>
    <w:rsid w:val="00536DD3"/>
    <w:rsid w:val="00537227"/>
    <w:rsid w:val="0054014D"/>
    <w:rsid w:val="005401E8"/>
    <w:rsid w:val="0054096D"/>
    <w:rsid w:val="00540E44"/>
    <w:rsid w:val="00541E2B"/>
    <w:rsid w:val="005425F1"/>
    <w:rsid w:val="0054326A"/>
    <w:rsid w:val="00545C8A"/>
    <w:rsid w:val="00546D58"/>
    <w:rsid w:val="0054725D"/>
    <w:rsid w:val="00552062"/>
    <w:rsid w:val="00554612"/>
    <w:rsid w:val="00555904"/>
    <w:rsid w:val="00555DAF"/>
    <w:rsid w:val="00563923"/>
    <w:rsid w:val="00564403"/>
    <w:rsid w:val="00564C9A"/>
    <w:rsid w:val="00565026"/>
    <w:rsid w:val="00571ACE"/>
    <w:rsid w:val="00572B24"/>
    <w:rsid w:val="00573377"/>
    <w:rsid w:val="00573B60"/>
    <w:rsid w:val="0057497C"/>
    <w:rsid w:val="0057519D"/>
    <w:rsid w:val="00577512"/>
    <w:rsid w:val="00582D60"/>
    <w:rsid w:val="00583335"/>
    <w:rsid w:val="00585DCD"/>
    <w:rsid w:val="00587278"/>
    <w:rsid w:val="00592D7A"/>
    <w:rsid w:val="005931D4"/>
    <w:rsid w:val="00594E36"/>
    <w:rsid w:val="00595BBD"/>
    <w:rsid w:val="00597BF4"/>
    <w:rsid w:val="005A306A"/>
    <w:rsid w:val="005A4BF0"/>
    <w:rsid w:val="005A572C"/>
    <w:rsid w:val="005A59DA"/>
    <w:rsid w:val="005A6DD3"/>
    <w:rsid w:val="005B166D"/>
    <w:rsid w:val="005B36F0"/>
    <w:rsid w:val="005B4083"/>
    <w:rsid w:val="005C1BD0"/>
    <w:rsid w:val="005C24F2"/>
    <w:rsid w:val="005C3785"/>
    <w:rsid w:val="005C3D02"/>
    <w:rsid w:val="005C4E27"/>
    <w:rsid w:val="005C69B0"/>
    <w:rsid w:val="005C6C90"/>
    <w:rsid w:val="005C70AF"/>
    <w:rsid w:val="005D1BD3"/>
    <w:rsid w:val="005D39FC"/>
    <w:rsid w:val="005D40D3"/>
    <w:rsid w:val="005D5793"/>
    <w:rsid w:val="005D6AE3"/>
    <w:rsid w:val="005D6FAB"/>
    <w:rsid w:val="005E2628"/>
    <w:rsid w:val="005E448A"/>
    <w:rsid w:val="005E60E1"/>
    <w:rsid w:val="005E7CB8"/>
    <w:rsid w:val="005F019D"/>
    <w:rsid w:val="005F2673"/>
    <w:rsid w:val="00600D23"/>
    <w:rsid w:val="00602FB7"/>
    <w:rsid w:val="0060682B"/>
    <w:rsid w:val="00607667"/>
    <w:rsid w:val="00611572"/>
    <w:rsid w:val="006118DF"/>
    <w:rsid w:val="006142A4"/>
    <w:rsid w:val="006149D4"/>
    <w:rsid w:val="00620938"/>
    <w:rsid w:val="00620F9A"/>
    <w:rsid w:val="00624574"/>
    <w:rsid w:val="00624689"/>
    <w:rsid w:val="00625621"/>
    <w:rsid w:val="00631024"/>
    <w:rsid w:val="00632040"/>
    <w:rsid w:val="00633291"/>
    <w:rsid w:val="00633CC0"/>
    <w:rsid w:val="006365B7"/>
    <w:rsid w:val="00640159"/>
    <w:rsid w:val="00640F42"/>
    <w:rsid w:val="00640F8B"/>
    <w:rsid w:val="0064212E"/>
    <w:rsid w:val="006443C2"/>
    <w:rsid w:val="00644A9A"/>
    <w:rsid w:val="0064576C"/>
    <w:rsid w:val="00646B62"/>
    <w:rsid w:val="00646EF9"/>
    <w:rsid w:val="0064780C"/>
    <w:rsid w:val="00650058"/>
    <w:rsid w:val="00651AEF"/>
    <w:rsid w:val="00651B9A"/>
    <w:rsid w:val="006606A1"/>
    <w:rsid w:val="00661BA5"/>
    <w:rsid w:val="006622D3"/>
    <w:rsid w:val="00662C61"/>
    <w:rsid w:val="0066523C"/>
    <w:rsid w:val="006663D5"/>
    <w:rsid w:val="00666F1A"/>
    <w:rsid w:val="0067458F"/>
    <w:rsid w:val="00675E93"/>
    <w:rsid w:val="00676BA1"/>
    <w:rsid w:val="00677B07"/>
    <w:rsid w:val="006829F7"/>
    <w:rsid w:val="00683D50"/>
    <w:rsid w:val="00683FB8"/>
    <w:rsid w:val="0068733E"/>
    <w:rsid w:val="00692FEB"/>
    <w:rsid w:val="00693EDA"/>
    <w:rsid w:val="00695B8F"/>
    <w:rsid w:val="006A26AB"/>
    <w:rsid w:val="006A28E4"/>
    <w:rsid w:val="006A3C27"/>
    <w:rsid w:val="006A4646"/>
    <w:rsid w:val="006A4A22"/>
    <w:rsid w:val="006B1001"/>
    <w:rsid w:val="006B2B2F"/>
    <w:rsid w:val="006B63C6"/>
    <w:rsid w:val="006B69DF"/>
    <w:rsid w:val="006B73C2"/>
    <w:rsid w:val="006B7B20"/>
    <w:rsid w:val="006C09DC"/>
    <w:rsid w:val="006C378A"/>
    <w:rsid w:val="006C3B03"/>
    <w:rsid w:val="006C40BF"/>
    <w:rsid w:val="006C50D2"/>
    <w:rsid w:val="006C783C"/>
    <w:rsid w:val="006D181A"/>
    <w:rsid w:val="006D32F8"/>
    <w:rsid w:val="006D3B26"/>
    <w:rsid w:val="006D3EEF"/>
    <w:rsid w:val="006D4FF9"/>
    <w:rsid w:val="006D5616"/>
    <w:rsid w:val="006D57A9"/>
    <w:rsid w:val="006D6420"/>
    <w:rsid w:val="006D66B0"/>
    <w:rsid w:val="006D784C"/>
    <w:rsid w:val="006E11EF"/>
    <w:rsid w:val="006E13A5"/>
    <w:rsid w:val="006E2931"/>
    <w:rsid w:val="006E54F1"/>
    <w:rsid w:val="006F35DC"/>
    <w:rsid w:val="006F4035"/>
    <w:rsid w:val="006F5B55"/>
    <w:rsid w:val="006F793E"/>
    <w:rsid w:val="00701257"/>
    <w:rsid w:val="007021DD"/>
    <w:rsid w:val="007026F1"/>
    <w:rsid w:val="0070371E"/>
    <w:rsid w:val="00706AE9"/>
    <w:rsid w:val="00707AAC"/>
    <w:rsid w:val="00713C4D"/>
    <w:rsid w:val="00721011"/>
    <w:rsid w:val="00724331"/>
    <w:rsid w:val="007318C9"/>
    <w:rsid w:val="00731C76"/>
    <w:rsid w:val="0073355A"/>
    <w:rsid w:val="00733E14"/>
    <w:rsid w:val="00735358"/>
    <w:rsid w:val="00735749"/>
    <w:rsid w:val="00736988"/>
    <w:rsid w:val="00736FCB"/>
    <w:rsid w:val="00736FFF"/>
    <w:rsid w:val="00737355"/>
    <w:rsid w:val="00741B78"/>
    <w:rsid w:val="00742065"/>
    <w:rsid w:val="00742FDB"/>
    <w:rsid w:val="007502C8"/>
    <w:rsid w:val="007513DC"/>
    <w:rsid w:val="00754500"/>
    <w:rsid w:val="0075512C"/>
    <w:rsid w:val="00755DDB"/>
    <w:rsid w:val="00756E09"/>
    <w:rsid w:val="00760415"/>
    <w:rsid w:val="00760DCE"/>
    <w:rsid w:val="007618BC"/>
    <w:rsid w:val="00763EB4"/>
    <w:rsid w:val="007645D3"/>
    <w:rsid w:val="0076527E"/>
    <w:rsid w:val="00770650"/>
    <w:rsid w:val="0077066D"/>
    <w:rsid w:val="00774882"/>
    <w:rsid w:val="00775274"/>
    <w:rsid w:val="00797D2C"/>
    <w:rsid w:val="007A08F3"/>
    <w:rsid w:val="007A2465"/>
    <w:rsid w:val="007A4123"/>
    <w:rsid w:val="007A6779"/>
    <w:rsid w:val="007A6AB1"/>
    <w:rsid w:val="007B16BE"/>
    <w:rsid w:val="007B1A07"/>
    <w:rsid w:val="007B2984"/>
    <w:rsid w:val="007C142D"/>
    <w:rsid w:val="007C209E"/>
    <w:rsid w:val="007C25E2"/>
    <w:rsid w:val="007C7247"/>
    <w:rsid w:val="007C77F8"/>
    <w:rsid w:val="007D06C5"/>
    <w:rsid w:val="007D0B9B"/>
    <w:rsid w:val="007D3C56"/>
    <w:rsid w:val="007D43A5"/>
    <w:rsid w:val="007E0B78"/>
    <w:rsid w:val="007E120A"/>
    <w:rsid w:val="007E484C"/>
    <w:rsid w:val="007E5337"/>
    <w:rsid w:val="007E6846"/>
    <w:rsid w:val="007E7653"/>
    <w:rsid w:val="007F006D"/>
    <w:rsid w:val="007F2BFB"/>
    <w:rsid w:val="007F3DD3"/>
    <w:rsid w:val="007F3FA3"/>
    <w:rsid w:val="007F4448"/>
    <w:rsid w:val="007F45A4"/>
    <w:rsid w:val="0080021F"/>
    <w:rsid w:val="008014DB"/>
    <w:rsid w:val="00801A65"/>
    <w:rsid w:val="00805DBE"/>
    <w:rsid w:val="00806861"/>
    <w:rsid w:val="00814115"/>
    <w:rsid w:val="00816FE7"/>
    <w:rsid w:val="008215AB"/>
    <w:rsid w:val="00821F9D"/>
    <w:rsid w:val="0082262E"/>
    <w:rsid w:val="0082588B"/>
    <w:rsid w:val="00826745"/>
    <w:rsid w:val="00826D47"/>
    <w:rsid w:val="0083042B"/>
    <w:rsid w:val="00831109"/>
    <w:rsid w:val="008313A4"/>
    <w:rsid w:val="0083158F"/>
    <w:rsid w:val="008327E6"/>
    <w:rsid w:val="00832CC3"/>
    <w:rsid w:val="008340FA"/>
    <w:rsid w:val="00841A18"/>
    <w:rsid w:val="0084341A"/>
    <w:rsid w:val="00844184"/>
    <w:rsid w:val="008447DE"/>
    <w:rsid w:val="0084547C"/>
    <w:rsid w:val="0084620E"/>
    <w:rsid w:val="00847274"/>
    <w:rsid w:val="00847898"/>
    <w:rsid w:val="0084796B"/>
    <w:rsid w:val="008503CE"/>
    <w:rsid w:val="00850570"/>
    <w:rsid w:val="00853043"/>
    <w:rsid w:val="00854F6E"/>
    <w:rsid w:val="00856648"/>
    <w:rsid w:val="00862375"/>
    <w:rsid w:val="0086280D"/>
    <w:rsid w:val="00864892"/>
    <w:rsid w:val="00867471"/>
    <w:rsid w:val="0087201C"/>
    <w:rsid w:val="00872F51"/>
    <w:rsid w:val="0087470E"/>
    <w:rsid w:val="008750BC"/>
    <w:rsid w:val="008757AE"/>
    <w:rsid w:val="00875FC5"/>
    <w:rsid w:val="0087661A"/>
    <w:rsid w:val="008772E4"/>
    <w:rsid w:val="008775D2"/>
    <w:rsid w:val="008805A0"/>
    <w:rsid w:val="00881520"/>
    <w:rsid w:val="00881978"/>
    <w:rsid w:val="00882479"/>
    <w:rsid w:val="00882C5F"/>
    <w:rsid w:val="00884957"/>
    <w:rsid w:val="00891C70"/>
    <w:rsid w:val="008927D7"/>
    <w:rsid w:val="00894D40"/>
    <w:rsid w:val="00897F5C"/>
    <w:rsid w:val="008A1F9C"/>
    <w:rsid w:val="008A4C06"/>
    <w:rsid w:val="008A534A"/>
    <w:rsid w:val="008B1769"/>
    <w:rsid w:val="008B4083"/>
    <w:rsid w:val="008B4DE0"/>
    <w:rsid w:val="008B79E5"/>
    <w:rsid w:val="008C21FE"/>
    <w:rsid w:val="008C3C3E"/>
    <w:rsid w:val="008C7E1C"/>
    <w:rsid w:val="008D108E"/>
    <w:rsid w:val="008E1C21"/>
    <w:rsid w:val="008E2FFC"/>
    <w:rsid w:val="008E3BBD"/>
    <w:rsid w:val="008E7D92"/>
    <w:rsid w:val="008F0508"/>
    <w:rsid w:val="008F082B"/>
    <w:rsid w:val="008F1C7A"/>
    <w:rsid w:val="008F2C0D"/>
    <w:rsid w:val="008F5BC5"/>
    <w:rsid w:val="008F7F8F"/>
    <w:rsid w:val="00900CC2"/>
    <w:rsid w:val="009044E1"/>
    <w:rsid w:val="00905096"/>
    <w:rsid w:val="00905CC7"/>
    <w:rsid w:val="00906E3B"/>
    <w:rsid w:val="0091086A"/>
    <w:rsid w:val="00910AD5"/>
    <w:rsid w:val="00913E4A"/>
    <w:rsid w:val="0091523C"/>
    <w:rsid w:val="00916CD2"/>
    <w:rsid w:val="009173A3"/>
    <w:rsid w:val="00927D07"/>
    <w:rsid w:val="00930C1A"/>
    <w:rsid w:val="00932427"/>
    <w:rsid w:val="0093474D"/>
    <w:rsid w:val="009359E9"/>
    <w:rsid w:val="00935BBD"/>
    <w:rsid w:val="009365A2"/>
    <w:rsid w:val="009377E1"/>
    <w:rsid w:val="00944DE2"/>
    <w:rsid w:val="00947698"/>
    <w:rsid w:val="0095063A"/>
    <w:rsid w:val="00951073"/>
    <w:rsid w:val="00952BC4"/>
    <w:rsid w:val="009536D6"/>
    <w:rsid w:val="00957244"/>
    <w:rsid w:val="009616B9"/>
    <w:rsid w:val="009617BB"/>
    <w:rsid w:val="009626E7"/>
    <w:rsid w:val="00964987"/>
    <w:rsid w:val="00964B19"/>
    <w:rsid w:val="00964F21"/>
    <w:rsid w:val="00966516"/>
    <w:rsid w:val="00967CE2"/>
    <w:rsid w:val="00967F5E"/>
    <w:rsid w:val="00970FCE"/>
    <w:rsid w:val="00971E9B"/>
    <w:rsid w:val="00972458"/>
    <w:rsid w:val="00977400"/>
    <w:rsid w:val="0097795B"/>
    <w:rsid w:val="00981A3F"/>
    <w:rsid w:val="0098214B"/>
    <w:rsid w:val="00982150"/>
    <w:rsid w:val="00982982"/>
    <w:rsid w:val="009840F3"/>
    <w:rsid w:val="00984C57"/>
    <w:rsid w:val="00990F35"/>
    <w:rsid w:val="00991635"/>
    <w:rsid w:val="00992147"/>
    <w:rsid w:val="00992B0F"/>
    <w:rsid w:val="00992F47"/>
    <w:rsid w:val="00994B7C"/>
    <w:rsid w:val="009951FD"/>
    <w:rsid w:val="00997085"/>
    <w:rsid w:val="009A2CC9"/>
    <w:rsid w:val="009A58E8"/>
    <w:rsid w:val="009A6840"/>
    <w:rsid w:val="009A6C06"/>
    <w:rsid w:val="009B4146"/>
    <w:rsid w:val="009B4557"/>
    <w:rsid w:val="009B761B"/>
    <w:rsid w:val="009C07B2"/>
    <w:rsid w:val="009C1D66"/>
    <w:rsid w:val="009C431B"/>
    <w:rsid w:val="009C4412"/>
    <w:rsid w:val="009C5D20"/>
    <w:rsid w:val="009D653A"/>
    <w:rsid w:val="009D6D6F"/>
    <w:rsid w:val="009D7145"/>
    <w:rsid w:val="009D76BE"/>
    <w:rsid w:val="009E1E3C"/>
    <w:rsid w:val="009E3A2E"/>
    <w:rsid w:val="009E3B0E"/>
    <w:rsid w:val="009E525D"/>
    <w:rsid w:val="009E717B"/>
    <w:rsid w:val="009E797A"/>
    <w:rsid w:val="009F167D"/>
    <w:rsid w:val="009F4356"/>
    <w:rsid w:val="009F4A65"/>
    <w:rsid w:val="009F5333"/>
    <w:rsid w:val="009F6BEF"/>
    <w:rsid w:val="009F7180"/>
    <w:rsid w:val="00A0696B"/>
    <w:rsid w:val="00A10572"/>
    <w:rsid w:val="00A1201F"/>
    <w:rsid w:val="00A12644"/>
    <w:rsid w:val="00A13673"/>
    <w:rsid w:val="00A1587F"/>
    <w:rsid w:val="00A159CD"/>
    <w:rsid w:val="00A162F0"/>
    <w:rsid w:val="00A17A90"/>
    <w:rsid w:val="00A17CC3"/>
    <w:rsid w:val="00A22A1D"/>
    <w:rsid w:val="00A22ABE"/>
    <w:rsid w:val="00A24A18"/>
    <w:rsid w:val="00A25122"/>
    <w:rsid w:val="00A258DF"/>
    <w:rsid w:val="00A37752"/>
    <w:rsid w:val="00A37C1A"/>
    <w:rsid w:val="00A4001E"/>
    <w:rsid w:val="00A41324"/>
    <w:rsid w:val="00A42109"/>
    <w:rsid w:val="00A42323"/>
    <w:rsid w:val="00A44394"/>
    <w:rsid w:val="00A45245"/>
    <w:rsid w:val="00A535C7"/>
    <w:rsid w:val="00A5555B"/>
    <w:rsid w:val="00A610EE"/>
    <w:rsid w:val="00A63049"/>
    <w:rsid w:val="00A63C4A"/>
    <w:rsid w:val="00A662BC"/>
    <w:rsid w:val="00A66614"/>
    <w:rsid w:val="00A66879"/>
    <w:rsid w:val="00A67042"/>
    <w:rsid w:val="00A75A71"/>
    <w:rsid w:val="00A77810"/>
    <w:rsid w:val="00A77CED"/>
    <w:rsid w:val="00A80BFA"/>
    <w:rsid w:val="00A8103D"/>
    <w:rsid w:val="00A811D8"/>
    <w:rsid w:val="00A84CC2"/>
    <w:rsid w:val="00A8791D"/>
    <w:rsid w:val="00A90399"/>
    <w:rsid w:val="00A905A5"/>
    <w:rsid w:val="00A906F2"/>
    <w:rsid w:val="00A90BDF"/>
    <w:rsid w:val="00A91322"/>
    <w:rsid w:val="00A92974"/>
    <w:rsid w:val="00AA2A57"/>
    <w:rsid w:val="00AA305C"/>
    <w:rsid w:val="00AA3308"/>
    <w:rsid w:val="00AA6292"/>
    <w:rsid w:val="00AB15CE"/>
    <w:rsid w:val="00AB1759"/>
    <w:rsid w:val="00AB2947"/>
    <w:rsid w:val="00AB5819"/>
    <w:rsid w:val="00AB78E2"/>
    <w:rsid w:val="00AC2904"/>
    <w:rsid w:val="00AC2DE7"/>
    <w:rsid w:val="00AC649C"/>
    <w:rsid w:val="00AC67FD"/>
    <w:rsid w:val="00AD07CC"/>
    <w:rsid w:val="00AD12CD"/>
    <w:rsid w:val="00AD4430"/>
    <w:rsid w:val="00AE2735"/>
    <w:rsid w:val="00AE55A7"/>
    <w:rsid w:val="00AE5E38"/>
    <w:rsid w:val="00AE64BA"/>
    <w:rsid w:val="00AF2463"/>
    <w:rsid w:val="00AF2629"/>
    <w:rsid w:val="00AF2C42"/>
    <w:rsid w:val="00AF56B0"/>
    <w:rsid w:val="00AF62BD"/>
    <w:rsid w:val="00AF6F1A"/>
    <w:rsid w:val="00B00970"/>
    <w:rsid w:val="00B00A37"/>
    <w:rsid w:val="00B00D60"/>
    <w:rsid w:val="00B0354C"/>
    <w:rsid w:val="00B03BC4"/>
    <w:rsid w:val="00B05E0B"/>
    <w:rsid w:val="00B064C7"/>
    <w:rsid w:val="00B06ABD"/>
    <w:rsid w:val="00B07814"/>
    <w:rsid w:val="00B07906"/>
    <w:rsid w:val="00B1201C"/>
    <w:rsid w:val="00B158C6"/>
    <w:rsid w:val="00B15D98"/>
    <w:rsid w:val="00B17265"/>
    <w:rsid w:val="00B2566C"/>
    <w:rsid w:val="00B31011"/>
    <w:rsid w:val="00B325DE"/>
    <w:rsid w:val="00B35A32"/>
    <w:rsid w:val="00B4211A"/>
    <w:rsid w:val="00B4265A"/>
    <w:rsid w:val="00B47C9E"/>
    <w:rsid w:val="00B47FEC"/>
    <w:rsid w:val="00B50DFD"/>
    <w:rsid w:val="00B51132"/>
    <w:rsid w:val="00B5431F"/>
    <w:rsid w:val="00B54E6D"/>
    <w:rsid w:val="00B56292"/>
    <w:rsid w:val="00B5733B"/>
    <w:rsid w:val="00B575DE"/>
    <w:rsid w:val="00B57EEA"/>
    <w:rsid w:val="00B60C94"/>
    <w:rsid w:val="00B61FE5"/>
    <w:rsid w:val="00B633DE"/>
    <w:rsid w:val="00B73B33"/>
    <w:rsid w:val="00B73CAD"/>
    <w:rsid w:val="00B75857"/>
    <w:rsid w:val="00B7798B"/>
    <w:rsid w:val="00B8074C"/>
    <w:rsid w:val="00B837F4"/>
    <w:rsid w:val="00B85E18"/>
    <w:rsid w:val="00B8663B"/>
    <w:rsid w:val="00B91FEE"/>
    <w:rsid w:val="00B9385A"/>
    <w:rsid w:val="00B94CF5"/>
    <w:rsid w:val="00BA03F0"/>
    <w:rsid w:val="00BA1B7A"/>
    <w:rsid w:val="00BA5480"/>
    <w:rsid w:val="00BA6B11"/>
    <w:rsid w:val="00BB01C1"/>
    <w:rsid w:val="00BB16AF"/>
    <w:rsid w:val="00BB4DE8"/>
    <w:rsid w:val="00BB53D9"/>
    <w:rsid w:val="00BB548D"/>
    <w:rsid w:val="00BB5F3A"/>
    <w:rsid w:val="00BB74C9"/>
    <w:rsid w:val="00BC0EFD"/>
    <w:rsid w:val="00BC17CC"/>
    <w:rsid w:val="00BC2086"/>
    <w:rsid w:val="00BC2167"/>
    <w:rsid w:val="00BD0166"/>
    <w:rsid w:val="00BD2AFB"/>
    <w:rsid w:val="00BD3456"/>
    <w:rsid w:val="00BD4863"/>
    <w:rsid w:val="00BD4C25"/>
    <w:rsid w:val="00BD599A"/>
    <w:rsid w:val="00BD7042"/>
    <w:rsid w:val="00BD7B58"/>
    <w:rsid w:val="00BE2F61"/>
    <w:rsid w:val="00BE30F4"/>
    <w:rsid w:val="00BE34D4"/>
    <w:rsid w:val="00BE47B1"/>
    <w:rsid w:val="00BE5522"/>
    <w:rsid w:val="00BE63E0"/>
    <w:rsid w:val="00BE69B4"/>
    <w:rsid w:val="00BF0712"/>
    <w:rsid w:val="00BF113B"/>
    <w:rsid w:val="00BF1373"/>
    <w:rsid w:val="00BF16CE"/>
    <w:rsid w:val="00BF7DF6"/>
    <w:rsid w:val="00C00170"/>
    <w:rsid w:val="00C06BA9"/>
    <w:rsid w:val="00C10939"/>
    <w:rsid w:val="00C11039"/>
    <w:rsid w:val="00C11D6B"/>
    <w:rsid w:val="00C139BF"/>
    <w:rsid w:val="00C13D5A"/>
    <w:rsid w:val="00C1408E"/>
    <w:rsid w:val="00C14981"/>
    <w:rsid w:val="00C14C1B"/>
    <w:rsid w:val="00C207CF"/>
    <w:rsid w:val="00C23B1D"/>
    <w:rsid w:val="00C24D1B"/>
    <w:rsid w:val="00C2553E"/>
    <w:rsid w:val="00C26235"/>
    <w:rsid w:val="00C30248"/>
    <w:rsid w:val="00C31246"/>
    <w:rsid w:val="00C31B84"/>
    <w:rsid w:val="00C33A68"/>
    <w:rsid w:val="00C34FDC"/>
    <w:rsid w:val="00C4060C"/>
    <w:rsid w:val="00C41360"/>
    <w:rsid w:val="00C422AD"/>
    <w:rsid w:val="00C45C19"/>
    <w:rsid w:val="00C45F59"/>
    <w:rsid w:val="00C54A42"/>
    <w:rsid w:val="00C55A92"/>
    <w:rsid w:val="00C62C05"/>
    <w:rsid w:val="00C63FC6"/>
    <w:rsid w:val="00C65C3C"/>
    <w:rsid w:val="00C66B08"/>
    <w:rsid w:val="00C72DC0"/>
    <w:rsid w:val="00C753A5"/>
    <w:rsid w:val="00C7555D"/>
    <w:rsid w:val="00C756CD"/>
    <w:rsid w:val="00C76910"/>
    <w:rsid w:val="00C775F4"/>
    <w:rsid w:val="00C83E4C"/>
    <w:rsid w:val="00C85911"/>
    <w:rsid w:val="00C8655D"/>
    <w:rsid w:val="00C90406"/>
    <w:rsid w:val="00C90B3A"/>
    <w:rsid w:val="00C9233C"/>
    <w:rsid w:val="00C93426"/>
    <w:rsid w:val="00C942E1"/>
    <w:rsid w:val="00C97710"/>
    <w:rsid w:val="00CA056C"/>
    <w:rsid w:val="00CA1AD0"/>
    <w:rsid w:val="00CA2E35"/>
    <w:rsid w:val="00CA374B"/>
    <w:rsid w:val="00CA4CBF"/>
    <w:rsid w:val="00CA4CC9"/>
    <w:rsid w:val="00CA61AA"/>
    <w:rsid w:val="00CB054F"/>
    <w:rsid w:val="00CB1A09"/>
    <w:rsid w:val="00CB2481"/>
    <w:rsid w:val="00CB583D"/>
    <w:rsid w:val="00CB62C4"/>
    <w:rsid w:val="00CB67BA"/>
    <w:rsid w:val="00CB6CA8"/>
    <w:rsid w:val="00CB731E"/>
    <w:rsid w:val="00CC0A79"/>
    <w:rsid w:val="00CC1646"/>
    <w:rsid w:val="00CC3B68"/>
    <w:rsid w:val="00CC4AAC"/>
    <w:rsid w:val="00CD28FC"/>
    <w:rsid w:val="00CD2E51"/>
    <w:rsid w:val="00CD6041"/>
    <w:rsid w:val="00CE041B"/>
    <w:rsid w:val="00CE2D29"/>
    <w:rsid w:val="00CE48B4"/>
    <w:rsid w:val="00CE5AA6"/>
    <w:rsid w:val="00CE5EC0"/>
    <w:rsid w:val="00CE6E8F"/>
    <w:rsid w:val="00CF16E5"/>
    <w:rsid w:val="00CF231D"/>
    <w:rsid w:val="00CF2CF1"/>
    <w:rsid w:val="00D00805"/>
    <w:rsid w:val="00D014C6"/>
    <w:rsid w:val="00D048C1"/>
    <w:rsid w:val="00D07FDE"/>
    <w:rsid w:val="00D1068E"/>
    <w:rsid w:val="00D20B4B"/>
    <w:rsid w:val="00D21D94"/>
    <w:rsid w:val="00D258D3"/>
    <w:rsid w:val="00D340F0"/>
    <w:rsid w:val="00D35AAA"/>
    <w:rsid w:val="00D35F73"/>
    <w:rsid w:val="00D37169"/>
    <w:rsid w:val="00D37D43"/>
    <w:rsid w:val="00D40A86"/>
    <w:rsid w:val="00D432A1"/>
    <w:rsid w:val="00D463A9"/>
    <w:rsid w:val="00D475EB"/>
    <w:rsid w:val="00D476E4"/>
    <w:rsid w:val="00D519F4"/>
    <w:rsid w:val="00D52133"/>
    <w:rsid w:val="00D5234A"/>
    <w:rsid w:val="00D5359C"/>
    <w:rsid w:val="00D577DB"/>
    <w:rsid w:val="00D6361E"/>
    <w:rsid w:val="00D716F9"/>
    <w:rsid w:val="00D7409D"/>
    <w:rsid w:val="00D74625"/>
    <w:rsid w:val="00D752B6"/>
    <w:rsid w:val="00D75E35"/>
    <w:rsid w:val="00D77462"/>
    <w:rsid w:val="00D80C23"/>
    <w:rsid w:val="00D81C49"/>
    <w:rsid w:val="00D84EA1"/>
    <w:rsid w:val="00D8511A"/>
    <w:rsid w:val="00D921D4"/>
    <w:rsid w:val="00D9311B"/>
    <w:rsid w:val="00D940FD"/>
    <w:rsid w:val="00DA2EFA"/>
    <w:rsid w:val="00DA30BA"/>
    <w:rsid w:val="00DA41DF"/>
    <w:rsid w:val="00DA57CA"/>
    <w:rsid w:val="00DA6663"/>
    <w:rsid w:val="00DB1537"/>
    <w:rsid w:val="00DB4B85"/>
    <w:rsid w:val="00DB62A6"/>
    <w:rsid w:val="00DC2637"/>
    <w:rsid w:val="00DC566E"/>
    <w:rsid w:val="00DC5BC9"/>
    <w:rsid w:val="00DC6671"/>
    <w:rsid w:val="00DC73D5"/>
    <w:rsid w:val="00DD0012"/>
    <w:rsid w:val="00DD05B4"/>
    <w:rsid w:val="00DD6BE5"/>
    <w:rsid w:val="00DE005C"/>
    <w:rsid w:val="00DE0FDA"/>
    <w:rsid w:val="00DE1CC5"/>
    <w:rsid w:val="00DE4C39"/>
    <w:rsid w:val="00DF298A"/>
    <w:rsid w:val="00DF504B"/>
    <w:rsid w:val="00E01BF8"/>
    <w:rsid w:val="00E02DAD"/>
    <w:rsid w:val="00E0370F"/>
    <w:rsid w:val="00E048B7"/>
    <w:rsid w:val="00E04C57"/>
    <w:rsid w:val="00E11169"/>
    <w:rsid w:val="00E1260C"/>
    <w:rsid w:val="00E12F96"/>
    <w:rsid w:val="00E13AF4"/>
    <w:rsid w:val="00E21086"/>
    <w:rsid w:val="00E236DC"/>
    <w:rsid w:val="00E27483"/>
    <w:rsid w:val="00E27C24"/>
    <w:rsid w:val="00E31669"/>
    <w:rsid w:val="00E323F0"/>
    <w:rsid w:val="00E344D9"/>
    <w:rsid w:val="00E366A9"/>
    <w:rsid w:val="00E372EE"/>
    <w:rsid w:val="00E37AAA"/>
    <w:rsid w:val="00E41521"/>
    <w:rsid w:val="00E415B6"/>
    <w:rsid w:val="00E41775"/>
    <w:rsid w:val="00E42FD5"/>
    <w:rsid w:val="00E501EB"/>
    <w:rsid w:val="00E546C9"/>
    <w:rsid w:val="00E54E98"/>
    <w:rsid w:val="00E54FF2"/>
    <w:rsid w:val="00E55793"/>
    <w:rsid w:val="00E60BA5"/>
    <w:rsid w:val="00E6216E"/>
    <w:rsid w:val="00E62E7D"/>
    <w:rsid w:val="00E65092"/>
    <w:rsid w:val="00E707D9"/>
    <w:rsid w:val="00E7170E"/>
    <w:rsid w:val="00E72654"/>
    <w:rsid w:val="00E72E60"/>
    <w:rsid w:val="00E76B9B"/>
    <w:rsid w:val="00E832EB"/>
    <w:rsid w:val="00E832FC"/>
    <w:rsid w:val="00E87CBF"/>
    <w:rsid w:val="00E87E38"/>
    <w:rsid w:val="00E9178C"/>
    <w:rsid w:val="00E93257"/>
    <w:rsid w:val="00E94080"/>
    <w:rsid w:val="00E9688D"/>
    <w:rsid w:val="00E96A99"/>
    <w:rsid w:val="00E97913"/>
    <w:rsid w:val="00EA0C32"/>
    <w:rsid w:val="00EA2A82"/>
    <w:rsid w:val="00EA4630"/>
    <w:rsid w:val="00EA673C"/>
    <w:rsid w:val="00EB05F1"/>
    <w:rsid w:val="00EB1E85"/>
    <w:rsid w:val="00EB235F"/>
    <w:rsid w:val="00EB313A"/>
    <w:rsid w:val="00EB6DCD"/>
    <w:rsid w:val="00EB70BB"/>
    <w:rsid w:val="00EC07AB"/>
    <w:rsid w:val="00EC3288"/>
    <w:rsid w:val="00EC370C"/>
    <w:rsid w:val="00EC5881"/>
    <w:rsid w:val="00EC600E"/>
    <w:rsid w:val="00EC6CAA"/>
    <w:rsid w:val="00EC6E59"/>
    <w:rsid w:val="00EC734E"/>
    <w:rsid w:val="00EC7406"/>
    <w:rsid w:val="00ED54B4"/>
    <w:rsid w:val="00ED7CB1"/>
    <w:rsid w:val="00EE0D4A"/>
    <w:rsid w:val="00EE0F1B"/>
    <w:rsid w:val="00EE1950"/>
    <w:rsid w:val="00EE4552"/>
    <w:rsid w:val="00EE4796"/>
    <w:rsid w:val="00EE749F"/>
    <w:rsid w:val="00EF144F"/>
    <w:rsid w:val="00EF23EA"/>
    <w:rsid w:val="00EF36BA"/>
    <w:rsid w:val="00EF53DC"/>
    <w:rsid w:val="00EF554A"/>
    <w:rsid w:val="00EF57D5"/>
    <w:rsid w:val="00EF6EA5"/>
    <w:rsid w:val="00EF737A"/>
    <w:rsid w:val="00F00681"/>
    <w:rsid w:val="00F03558"/>
    <w:rsid w:val="00F04BEF"/>
    <w:rsid w:val="00F05332"/>
    <w:rsid w:val="00F115EA"/>
    <w:rsid w:val="00F118DD"/>
    <w:rsid w:val="00F13613"/>
    <w:rsid w:val="00F13ECB"/>
    <w:rsid w:val="00F162DF"/>
    <w:rsid w:val="00F16932"/>
    <w:rsid w:val="00F2116A"/>
    <w:rsid w:val="00F22E09"/>
    <w:rsid w:val="00F24ABB"/>
    <w:rsid w:val="00F254AD"/>
    <w:rsid w:val="00F25BFF"/>
    <w:rsid w:val="00F26864"/>
    <w:rsid w:val="00F351C9"/>
    <w:rsid w:val="00F368F8"/>
    <w:rsid w:val="00F403F3"/>
    <w:rsid w:val="00F446A1"/>
    <w:rsid w:val="00F44EC0"/>
    <w:rsid w:val="00F46DE9"/>
    <w:rsid w:val="00F5296F"/>
    <w:rsid w:val="00F531EF"/>
    <w:rsid w:val="00F54FF5"/>
    <w:rsid w:val="00F5651E"/>
    <w:rsid w:val="00F6584E"/>
    <w:rsid w:val="00F66CCB"/>
    <w:rsid w:val="00F7222A"/>
    <w:rsid w:val="00F75F9B"/>
    <w:rsid w:val="00F81FFD"/>
    <w:rsid w:val="00F825DE"/>
    <w:rsid w:val="00F82C1A"/>
    <w:rsid w:val="00F84D4C"/>
    <w:rsid w:val="00F87C57"/>
    <w:rsid w:val="00F9005E"/>
    <w:rsid w:val="00F906FE"/>
    <w:rsid w:val="00F90A96"/>
    <w:rsid w:val="00F910E7"/>
    <w:rsid w:val="00F91C41"/>
    <w:rsid w:val="00F92CF9"/>
    <w:rsid w:val="00F94719"/>
    <w:rsid w:val="00FA2A0F"/>
    <w:rsid w:val="00FA4989"/>
    <w:rsid w:val="00FA5E13"/>
    <w:rsid w:val="00FA6598"/>
    <w:rsid w:val="00FA7896"/>
    <w:rsid w:val="00FB53AE"/>
    <w:rsid w:val="00FC3039"/>
    <w:rsid w:val="00FC3BA0"/>
    <w:rsid w:val="00FC7093"/>
    <w:rsid w:val="00FC7BAC"/>
    <w:rsid w:val="00FD0A77"/>
    <w:rsid w:val="00FD26BE"/>
    <w:rsid w:val="00FD3ADF"/>
    <w:rsid w:val="00FD4A0D"/>
    <w:rsid w:val="00FD5261"/>
    <w:rsid w:val="00FD597C"/>
    <w:rsid w:val="00FE014A"/>
    <w:rsid w:val="00FE4907"/>
    <w:rsid w:val="00FE6D86"/>
    <w:rsid w:val="00FF17AE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C8262"/>
  <w15:chartTrackingRefBased/>
  <w15:docId w15:val="{CA1C6ED0-0085-44DE-A6E4-542A5BD2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C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30C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05E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link w:val="Overskrift1"/>
    <w:rsid w:val="00930C1A"/>
    <w:rPr>
      <w:rFonts w:ascii="Cambria" w:eastAsia="Times New Roman" w:hAnsi="Cambria" w:cs="Times New Roman"/>
      <w:b/>
      <w:bCs/>
      <w:color w:val="365F91"/>
      <w:sz w:val="28"/>
      <w:szCs w:val="28"/>
      <w:lang w:val="nb-NO"/>
    </w:rPr>
  </w:style>
  <w:style w:type="paragraph" w:styleId="Tittel">
    <w:name w:val="Title"/>
    <w:basedOn w:val="Normal"/>
    <w:next w:val="Normal"/>
    <w:link w:val="TittelTegn"/>
    <w:qFormat/>
    <w:rsid w:val="00930C1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930C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b-NO"/>
    </w:rPr>
  </w:style>
  <w:style w:type="character" w:styleId="Hyperkobling">
    <w:name w:val="Hyperlink"/>
    <w:rsid w:val="00930C1A"/>
    <w:rPr>
      <w:color w:val="0000FF"/>
      <w:u w:val="single"/>
    </w:rPr>
  </w:style>
  <w:style w:type="character" w:styleId="Fulgthyperkobling">
    <w:name w:val="FollowedHyperlink"/>
    <w:rsid w:val="003F6BC6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E04C5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rsid w:val="00E04C5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skjastad@mil.no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lstokke@mil.n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ykkemedisi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Risberg\Documents\Maler\Privatmaler\Soknads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491BF77EA3397C49B1F4AA296BF63677" ma:contentTypeVersion="" ma:contentTypeDescription="" ma:contentTypeScope="" ma:versionID="a3f1e1ccc36cf4b14345bb35804fc04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 xsi:nil="true"/>
    <ItemType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665D-0CBF-4555-ADEC-38635159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D6B6275-64E1-49AC-B48A-9DAFD1C836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1A30C3-B1F3-4D1E-97CE-C29D171F286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B1697C-FDCA-4555-B63A-59EFA60F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Soknadsskjema</Template>
  <TotalTime>63</TotalTime>
  <Pages>1</Pages>
  <Words>198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1948</CharactersWithSpaces>
  <SharedDoc>false</SharedDoc>
  <HLinks>
    <vt:vector size="12" baseType="variant">
      <vt:variant>
        <vt:i4>1638438</vt:i4>
      </vt:variant>
      <vt:variant>
        <vt:i4>78</vt:i4>
      </vt:variant>
      <vt:variant>
        <vt:i4>0</vt:i4>
      </vt:variant>
      <vt:variant>
        <vt:i4>5</vt:i4>
      </vt:variant>
      <vt:variant>
        <vt:lpwstr>mailto:jrisberg@mil.no</vt:lpwstr>
      </vt:variant>
      <vt:variant>
        <vt:lpwstr/>
      </vt:variant>
      <vt:variant>
        <vt:i4>1769557</vt:i4>
      </vt:variant>
      <vt:variant>
        <vt:i4>75</vt:i4>
      </vt:variant>
      <vt:variant>
        <vt:i4>0</vt:i4>
      </vt:variant>
      <vt:variant>
        <vt:i4>5</vt:i4>
      </vt:variant>
      <vt:variant>
        <vt:lpwstr>mailto:lstokke@mil.no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Risberg</dc:creator>
  <cp:keywords/>
  <cp:lastModifiedBy>Stokke, Lin Hege</cp:lastModifiedBy>
  <cp:revision>14</cp:revision>
  <cp:lastPrinted>2014-10-15T07:50:00Z</cp:lastPrinted>
  <dcterms:created xsi:type="dcterms:W3CDTF">2021-03-09T12:30:00Z</dcterms:created>
  <dcterms:modified xsi:type="dcterms:W3CDTF">2023-11-20T11:22:00Z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bjectUpdateEventProcessedVersion">
    <vt:lpwstr>6.0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Jan Risberg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